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0F" w:rsidRPr="007515F6" w:rsidRDefault="007515F6" w:rsidP="007515F6">
      <w:pPr>
        <w:rPr>
          <w:rFonts w:asciiTheme="majorBidi" w:hAnsiTheme="majorBidi" w:cstheme="majorBidi"/>
          <w:i/>
          <w:iCs/>
          <w:sz w:val="24"/>
          <w:szCs w:val="24"/>
        </w:rPr>
      </w:pPr>
      <w:r w:rsidRPr="007515F6">
        <w:rPr>
          <w:rFonts w:asciiTheme="majorBidi" w:hAnsiTheme="majorBidi" w:cstheme="majorBidi"/>
          <w:i/>
          <w:iCs/>
          <w:sz w:val="24"/>
          <w:szCs w:val="24"/>
        </w:rPr>
        <w:t>Research Skills</w:t>
      </w:r>
      <w:r w:rsidR="00B52F0F" w:rsidRPr="007515F6">
        <w:rPr>
          <w:rFonts w:asciiTheme="majorBidi" w:hAnsiTheme="majorBidi" w:cstheme="majorBidi"/>
          <w:i/>
          <w:iCs/>
          <w:sz w:val="24"/>
          <w:szCs w:val="24"/>
        </w:rPr>
        <w:t xml:space="preserve"> Practical one</w:t>
      </w:r>
      <w:r w:rsidRPr="007515F6">
        <w:rPr>
          <w:rFonts w:asciiTheme="majorBidi" w:hAnsiTheme="majorBidi" w:cstheme="majorBidi"/>
          <w:i/>
          <w:iCs/>
          <w:sz w:val="24"/>
          <w:szCs w:val="24"/>
        </w:rPr>
        <w:t xml:space="preserve">: </w:t>
      </w:r>
      <w:r w:rsidR="00B52F0F" w:rsidRPr="007515F6">
        <w:rPr>
          <w:rFonts w:asciiTheme="majorBidi" w:hAnsiTheme="majorBidi" w:cstheme="majorBidi"/>
          <w:i/>
          <w:iCs/>
          <w:sz w:val="24"/>
          <w:szCs w:val="24"/>
        </w:rPr>
        <w:t>Finding previous research on a topic</w:t>
      </w:r>
      <w:r w:rsidRPr="007515F6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:rsidR="007515F6" w:rsidRPr="007515F6" w:rsidRDefault="007515F6" w:rsidP="007515F6">
      <w:pPr>
        <w:jc w:val="center"/>
        <w:rPr>
          <w:rFonts w:ascii="Old English Text MT" w:hAnsi="Old English Text MT"/>
          <w:sz w:val="28"/>
          <w:szCs w:val="28"/>
        </w:rPr>
      </w:pPr>
      <w:r w:rsidRPr="007515F6">
        <w:rPr>
          <w:rFonts w:ascii="Old English Text MT" w:hAnsi="Old English Text MT"/>
          <w:sz w:val="28"/>
          <w:szCs w:val="28"/>
        </w:rPr>
        <w:t>Research Treasure Hunt!</w:t>
      </w:r>
    </w:p>
    <w:p w:rsidR="00B52F0F" w:rsidRDefault="00B52F0F" w:rsidP="007515F6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515F6">
        <w:rPr>
          <w:rFonts w:asciiTheme="majorBidi" w:hAnsiTheme="majorBidi" w:cstheme="majorBidi"/>
          <w:sz w:val="24"/>
          <w:szCs w:val="24"/>
        </w:rPr>
        <w:t xml:space="preserve">Using Google Scholar (type “Scholar” into Google and select the first option) find </w:t>
      </w:r>
      <w:r w:rsidR="009F43E0">
        <w:rPr>
          <w:rFonts w:asciiTheme="majorBidi" w:hAnsiTheme="majorBidi" w:cstheme="majorBidi"/>
          <w:sz w:val="24"/>
          <w:szCs w:val="24"/>
        </w:rPr>
        <w:t xml:space="preserve">the titles of </w:t>
      </w:r>
      <w:r w:rsidRPr="007515F6">
        <w:rPr>
          <w:rFonts w:asciiTheme="majorBidi" w:hAnsiTheme="majorBidi" w:cstheme="majorBidi"/>
          <w:sz w:val="24"/>
          <w:szCs w:val="24"/>
        </w:rPr>
        <w:t>two papers which have cited Graham Hole’s article “Identity-specific face adaptation effects: Evidence for abstractive representations”.</w:t>
      </w:r>
      <w:r w:rsidR="000B6179">
        <w:rPr>
          <w:rFonts w:asciiTheme="majorBidi" w:hAnsiTheme="majorBidi" w:cstheme="majorBidi"/>
          <w:sz w:val="24"/>
          <w:szCs w:val="24"/>
        </w:rPr>
        <w:t xml:space="preserve"> What are their titles?</w:t>
      </w:r>
    </w:p>
    <w:p w:rsidR="007515F6" w:rsidRPr="007515F6" w:rsidRDefault="007515F6" w:rsidP="007515F6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515F6" w:rsidRPr="007515F6" w:rsidRDefault="007515F6" w:rsidP="007515F6">
      <w:pPr>
        <w:spacing w:after="0" w:line="240" w:lineRule="auto"/>
        <w:outlineLvl w:val="2"/>
        <w:rPr>
          <w:rFonts w:asciiTheme="majorBidi" w:hAnsiTheme="majorBidi" w:cstheme="majorBidi"/>
          <w:sz w:val="24"/>
          <w:szCs w:val="24"/>
        </w:rPr>
      </w:pPr>
      <w:r w:rsidRPr="007515F6">
        <w:rPr>
          <w:rFonts w:asciiTheme="majorBidi" w:hAnsiTheme="majorBidi" w:cstheme="majorBidi"/>
          <w:sz w:val="24"/>
          <w:szCs w:val="24"/>
        </w:rPr>
        <w:t xml:space="preserve">Answers: </w:t>
      </w:r>
    </w:p>
    <w:p w:rsidR="00B52F0F" w:rsidRDefault="00B52F0F" w:rsidP="007515F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F7993" w:rsidRDefault="00DF7993" w:rsidP="007515F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F7993" w:rsidRDefault="00DF7993" w:rsidP="007515F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F7993" w:rsidRDefault="00DF7993" w:rsidP="007515F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F7993" w:rsidRDefault="00DF7993" w:rsidP="007515F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F7993" w:rsidRDefault="00DF7993" w:rsidP="007515F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F7993" w:rsidRPr="007515F6" w:rsidRDefault="00DF7993" w:rsidP="007515F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AD5790" w:rsidRPr="007515F6" w:rsidRDefault="007C07B2" w:rsidP="007515F6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515F6">
        <w:rPr>
          <w:rFonts w:asciiTheme="majorBidi" w:hAnsiTheme="majorBidi" w:cstheme="majorBidi"/>
          <w:sz w:val="24"/>
          <w:szCs w:val="24"/>
        </w:rPr>
        <w:t>Using the Electronic Library (Online Journals) look up a Journal called “Psychological Science”. In the July 2012 issue (Vol. 23, No. 7)</w:t>
      </w:r>
      <w:r w:rsidR="00AD5790" w:rsidRPr="007515F6">
        <w:rPr>
          <w:rFonts w:asciiTheme="majorBidi" w:hAnsiTheme="majorBidi" w:cstheme="majorBidi"/>
          <w:sz w:val="24"/>
          <w:szCs w:val="24"/>
        </w:rPr>
        <w:t xml:space="preserve"> find </w:t>
      </w:r>
      <w:proofErr w:type="spellStart"/>
      <w:r w:rsidRPr="007515F6">
        <w:rPr>
          <w:rStyle w:val="cit-auth"/>
          <w:rFonts w:asciiTheme="majorBidi" w:hAnsiTheme="majorBidi" w:cstheme="majorBidi"/>
          <w:sz w:val="24"/>
          <w:szCs w:val="24"/>
        </w:rPr>
        <w:t>Siegler</w:t>
      </w:r>
      <w:proofErr w:type="spellEnd"/>
      <w:r w:rsidR="00AD5790" w:rsidRPr="007515F6">
        <w:rPr>
          <w:rStyle w:val="cit-auth"/>
          <w:rFonts w:asciiTheme="majorBidi" w:hAnsiTheme="majorBidi" w:cstheme="majorBidi"/>
          <w:sz w:val="24"/>
          <w:szCs w:val="24"/>
        </w:rPr>
        <w:t xml:space="preserve"> et </w:t>
      </w:r>
      <w:proofErr w:type="spellStart"/>
      <w:r w:rsidR="00AD5790" w:rsidRPr="007515F6">
        <w:rPr>
          <w:rStyle w:val="cit-auth"/>
          <w:rFonts w:asciiTheme="majorBidi" w:hAnsiTheme="majorBidi" w:cstheme="majorBidi"/>
          <w:sz w:val="24"/>
          <w:szCs w:val="24"/>
        </w:rPr>
        <w:t>al’s</w:t>
      </w:r>
      <w:proofErr w:type="spellEnd"/>
      <w:r w:rsidR="00AD5790" w:rsidRPr="007515F6">
        <w:rPr>
          <w:rStyle w:val="cit-auth"/>
          <w:rFonts w:asciiTheme="majorBidi" w:hAnsiTheme="majorBidi" w:cstheme="majorBidi"/>
          <w:sz w:val="24"/>
          <w:szCs w:val="24"/>
        </w:rPr>
        <w:t xml:space="preserve"> paper on </w:t>
      </w:r>
      <w:r w:rsidR="00AD5790" w:rsidRPr="007515F6">
        <w:rPr>
          <w:rFonts w:asciiTheme="majorBidi" w:hAnsiTheme="majorBidi" w:cstheme="majorBidi"/>
          <w:sz w:val="24"/>
          <w:szCs w:val="24"/>
        </w:rPr>
        <w:t xml:space="preserve">Early Predictors of High School Mathematics Achievement. </w:t>
      </w:r>
    </w:p>
    <w:p w:rsidR="00AD5790" w:rsidRPr="007515F6" w:rsidRDefault="00AD5790" w:rsidP="007515F6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515F6">
        <w:rPr>
          <w:rFonts w:asciiTheme="majorBidi" w:hAnsiTheme="majorBidi" w:cstheme="majorBidi"/>
          <w:sz w:val="24"/>
          <w:szCs w:val="24"/>
        </w:rPr>
        <w:t xml:space="preserve">   What was their main experimental hypothesis?</w:t>
      </w:r>
    </w:p>
    <w:p w:rsidR="007515F6" w:rsidRDefault="007515F6" w:rsidP="007515F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7515F6" w:rsidRPr="007515F6" w:rsidRDefault="007515F6" w:rsidP="007515F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7515F6">
        <w:rPr>
          <w:rFonts w:asciiTheme="majorBidi" w:eastAsia="Times New Roman" w:hAnsiTheme="majorBidi" w:cstheme="majorBidi"/>
          <w:sz w:val="24"/>
          <w:szCs w:val="24"/>
        </w:rPr>
        <w:t>Answer:</w:t>
      </w:r>
    </w:p>
    <w:p w:rsidR="007515F6" w:rsidRDefault="007515F6" w:rsidP="007515F6">
      <w:pPr>
        <w:pStyle w:val="ListParagraph"/>
        <w:autoSpaceDE w:val="0"/>
        <w:autoSpaceDN w:val="0"/>
        <w:adjustRightInd w:val="0"/>
        <w:snapToGrid w:val="0"/>
        <w:spacing w:after="0" w:line="240" w:lineRule="auto"/>
        <w:ind w:left="1080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DF7993" w:rsidRDefault="00DF7993" w:rsidP="007515F6">
      <w:pPr>
        <w:pStyle w:val="ListParagraph"/>
        <w:autoSpaceDE w:val="0"/>
        <w:autoSpaceDN w:val="0"/>
        <w:adjustRightInd w:val="0"/>
        <w:snapToGrid w:val="0"/>
        <w:spacing w:after="0" w:line="240" w:lineRule="auto"/>
        <w:ind w:left="1080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7515F6" w:rsidRPr="007515F6" w:rsidRDefault="007515F6" w:rsidP="007515F6">
      <w:pPr>
        <w:pStyle w:val="ListParagraph"/>
        <w:autoSpaceDE w:val="0"/>
        <w:autoSpaceDN w:val="0"/>
        <w:adjustRightInd w:val="0"/>
        <w:snapToGrid w:val="0"/>
        <w:spacing w:after="0" w:line="240" w:lineRule="auto"/>
        <w:ind w:left="1080"/>
        <w:rPr>
          <w:rFonts w:asciiTheme="majorBidi" w:eastAsia="Times New Roman" w:hAnsiTheme="majorBidi" w:cstheme="majorBidi"/>
          <w:color w:val="000000"/>
          <w:sz w:val="24"/>
          <w:szCs w:val="24"/>
          <w:lang w:val="x-none"/>
        </w:rPr>
      </w:pPr>
    </w:p>
    <w:p w:rsidR="00AD5790" w:rsidRPr="007515F6" w:rsidRDefault="00AD5790" w:rsidP="007515F6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x-none"/>
        </w:rPr>
      </w:pPr>
      <w:r w:rsidRPr="007515F6">
        <w:rPr>
          <w:rFonts w:asciiTheme="majorBidi" w:eastAsia="Times New Roman" w:hAnsiTheme="majorBidi" w:cstheme="majorBidi"/>
          <w:color w:val="000000"/>
          <w:sz w:val="24"/>
          <w:szCs w:val="24"/>
        </w:rPr>
        <w:t>How many participants were there from the British Cohort study (BCS)?</w:t>
      </w:r>
    </w:p>
    <w:p w:rsidR="00AD5790" w:rsidRPr="007515F6" w:rsidRDefault="00AD5790" w:rsidP="007515F6">
      <w:pPr>
        <w:autoSpaceDE w:val="0"/>
        <w:autoSpaceDN w:val="0"/>
        <w:adjustRightInd w:val="0"/>
        <w:snapToGrid w:val="0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7515F6" w:rsidRPr="007515F6" w:rsidRDefault="007515F6" w:rsidP="007515F6">
      <w:pPr>
        <w:autoSpaceDE w:val="0"/>
        <w:autoSpaceDN w:val="0"/>
        <w:adjustRightInd w:val="0"/>
        <w:snapToGrid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7515F6">
        <w:rPr>
          <w:rFonts w:asciiTheme="majorBidi" w:eastAsia="Times New Roman" w:hAnsiTheme="majorBidi" w:cstheme="majorBidi"/>
          <w:sz w:val="24"/>
          <w:szCs w:val="24"/>
        </w:rPr>
        <w:t>Answer:</w:t>
      </w:r>
    </w:p>
    <w:p w:rsidR="00C61C94" w:rsidRDefault="00C61C94" w:rsidP="007515F6">
      <w:pPr>
        <w:autoSpaceDE w:val="0"/>
        <w:autoSpaceDN w:val="0"/>
        <w:adjustRightInd w:val="0"/>
        <w:snapToGrid w:val="0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DF7993" w:rsidRDefault="00DF7993" w:rsidP="007515F6">
      <w:pPr>
        <w:autoSpaceDE w:val="0"/>
        <w:autoSpaceDN w:val="0"/>
        <w:adjustRightInd w:val="0"/>
        <w:snapToGrid w:val="0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DF7993" w:rsidRPr="007515F6" w:rsidRDefault="00DF7993" w:rsidP="007515F6">
      <w:pPr>
        <w:autoSpaceDE w:val="0"/>
        <w:autoSpaceDN w:val="0"/>
        <w:adjustRightInd w:val="0"/>
        <w:snapToGrid w:val="0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C61C94" w:rsidRPr="007515F6" w:rsidRDefault="00C61C94" w:rsidP="007515F6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7515F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Find </w:t>
      </w:r>
      <w:r w:rsidR="00B34D80" w:rsidRPr="007515F6">
        <w:rPr>
          <w:rFonts w:asciiTheme="majorBidi" w:eastAsia="Times New Roman" w:hAnsiTheme="majorBidi" w:cstheme="majorBidi"/>
          <w:color w:val="000000"/>
          <w:sz w:val="24"/>
          <w:szCs w:val="24"/>
        </w:rPr>
        <w:t>articles on “Crowd Behaviour” using the Quick Search function in the electronic library.</w:t>
      </w:r>
    </w:p>
    <w:p w:rsidR="00B34D80" w:rsidRDefault="00B34D80" w:rsidP="00DF7993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7515F6">
        <w:rPr>
          <w:rFonts w:asciiTheme="majorBidi" w:eastAsia="Times New Roman" w:hAnsiTheme="majorBidi" w:cstheme="majorBidi"/>
          <w:color w:val="000000"/>
          <w:sz w:val="24"/>
          <w:szCs w:val="24"/>
        </w:rPr>
        <w:t>How ma</w:t>
      </w:r>
      <w:r w:rsidR="002645E5">
        <w:rPr>
          <w:rFonts w:asciiTheme="majorBidi" w:eastAsia="Times New Roman" w:hAnsiTheme="majorBidi" w:cstheme="majorBidi"/>
          <w:color w:val="000000"/>
          <w:sz w:val="24"/>
          <w:szCs w:val="24"/>
        </w:rPr>
        <w:t>ny records have been retrieved?</w:t>
      </w:r>
      <w:r w:rsidR="00DF141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</w:p>
    <w:p w:rsidR="00DF7993" w:rsidRPr="007515F6" w:rsidRDefault="00DF7993" w:rsidP="00DF7993">
      <w:pPr>
        <w:pStyle w:val="ListParagraph"/>
        <w:autoSpaceDE w:val="0"/>
        <w:autoSpaceDN w:val="0"/>
        <w:adjustRightInd w:val="0"/>
        <w:snapToGrid w:val="0"/>
        <w:spacing w:after="0" w:line="240" w:lineRule="auto"/>
        <w:ind w:left="1080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7515F6" w:rsidRPr="007515F6" w:rsidRDefault="007515F6" w:rsidP="007515F6">
      <w:pPr>
        <w:pStyle w:val="ListParagraph"/>
        <w:autoSpaceDE w:val="0"/>
        <w:autoSpaceDN w:val="0"/>
        <w:adjustRightInd w:val="0"/>
        <w:snapToGrid w:val="0"/>
        <w:spacing w:after="0" w:line="240" w:lineRule="auto"/>
        <w:ind w:left="1080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B34D80" w:rsidRDefault="00B34D80" w:rsidP="00DF7993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7515F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How many are </w:t>
      </w:r>
      <w:r w:rsidR="000B6179">
        <w:rPr>
          <w:rFonts w:asciiTheme="majorBidi" w:eastAsia="Times New Roman" w:hAnsiTheme="majorBidi" w:cstheme="majorBidi"/>
          <w:color w:val="000000"/>
          <w:sz w:val="24"/>
          <w:szCs w:val="24"/>
        </w:rPr>
        <w:t>a</w:t>
      </w:r>
      <w:r w:rsidRPr="007515F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uthored by John Drury? </w:t>
      </w:r>
    </w:p>
    <w:p w:rsidR="00DF7993" w:rsidRPr="007515F6" w:rsidRDefault="00DF7993" w:rsidP="00DF7993">
      <w:pPr>
        <w:pStyle w:val="ListParagraph"/>
        <w:autoSpaceDE w:val="0"/>
        <w:autoSpaceDN w:val="0"/>
        <w:adjustRightInd w:val="0"/>
        <w:snapToGrid w:val="0"/>
        <w:spacing w:after="0" w:line="240" w:lineRule="auto"/>
        <w:ind w:left="1080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B34D80" w:rsidRPr="007515F6" w:rsidRDefault="00B34D80" w:rsidP="007515F6">
      <w:pPr>
        <w:autoSpaceDE w:val="0"/>
        <w:autoSpaceDN w:val="0"/>
        <w:adjustRightInd w:val="0"/>
        <w:snapToGrid w:val="0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7515F6" w:rsidRDefault="007515F6" w:rsidP="007515F6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7515F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What is the full title of the paper published in 2010 by Della </w:t>
      </w:r>
      <w:proofErr w:type="spellStart"/>
      <w:r w:rsidRPr="007515F6">
        <w:rPr>
          <w:rFonts w:asciiTheme="majorBidi" w:eastAsia="Times New Roman" w:hAnsiTheme="majorBidi" w:cstheme="majorBidi"/>
          <w:color w:val="000000"/>
          <w:sz w:val="24"/>
          <w:szCs w:val="24"/>
        </w:rPr>
        <w:t>Sala</w:t>
      </w:r>
      <w:proofErr w:type="spellEnd"/>
      <w:r w:rsidRPr="007515F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van der </w:t>
      </w:r>
      <w:proofErr w:type="spellStart"/>
      <w:r w:rsidRPr="007515F6">
        <w:rPr>
          <w:rFonts w:asciiTheme="majorBidi" w:eastAsia="Times New Roman" w:hAnsiTheme="majorBidi" w:cstheme="majorBidi"/>
          <w:color w:val="000000"/>
          <w:sz w:val="24"/>
          <w:szCs w:val="24"/>
        </w:rPr>
        <w:t>Meulen</w:t>
      </w:r>
      <w:proofErr w:type="spellEnd"/>
      <w:r w:rsidRPr="007515F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7515F6">
        <w:rPr>
          <w:rFonts w:asciiTheme="majorBidi" w:eastAsia="Times New Roman" w:hAnsiTheme="majorBidi" w:cstheme="majorBidi"/>
          <w:color w:val="000000"/>
          <w:sz w:val="24"/>
          <w:szCs w:val="24"/>
        </w:rPr>
        <w:t>Bestelmeyer</w:t>
      </w:r>
      <w:proofErr w:type="spellEnd"/>
      <w:r w:rsidRPr="007515F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and </w:t>
      </w:r>
      <w:proofErr w:type="spellStart"/>
      <w:r w:rsidRPr="007515F6">
        <w:rPr>
          <w:rFonts w:asciiTheme="majorBidi" w:eastAsia="Times New Roman" w:hAnsiTheme="majorBidi" w:cstheme="majorBidi"/>
          <w:color w:val="000000"/>
          <w:sz w:val="24"/>
          <w:szCs w:val="24"/>
        </w:rPr>
        <w:t>Logie</w:t>
      </w:r>
      <w:proofErr w:type="spellEnd"/>
      <w:r w:rsidRPr="007515F6">
        <w:rPr>
          <w:rFonts w:asciiTheme="majorBidi" w:eastAsia="Times New Roman" w:hAnsiTheme="majorBidi" w:cstheme="majorBidi"/>
          <w:color w:val="000000"/>
          <w:sz w:val="24"/>
          <w:szCs w:val="24"/>
        </w:rPr>
        <w:t>?</w:t>
      </w:r>
    </w:p>
    <w:p w:rsidR="007515F6" w:rsidRPr="007515F6" w:rsidRDefault="007515F6" w:rsidP="007515F6">
      <w:pPr>
        <w:pStyle w:val="ListParagraph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0B6179" w:rsidRDefault="007515F6" w:rsidP="00DF7993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de-DE"/>
        </w:rPr>
      </w:pPr>
      <w:proofErr w:type="spellStart"/>
      <w:r w:rsidRPr="00B76A93">
        <w:rPr>
          <w:rFonts w:asciiTheme="majorBidi" w:eastAsia="Times New Roman" w:hAnsiTheme="majorBidi" w:cstheme="majorBidi"/>
          <w:color w:val="000000"/>
          <w:sz w:val="24"/>
          <w:szCs w:val="24"/>
          <w:lang w:val="de-DE"/>
        </w:rPr>
        <w:t>Answer</w:t>
      </w:r>
      <w:proofErr w:type="spellEnd"/>
      <w:r w:rsidRPr="007515F6">
        <w:rPr>
          <w:rFonts w:asciiTheme="majorBidi" w:eastAsia="Times New Roman" w:hAnsiTheme="majorBidi" w:cstheme="majorBidi"/>
          <w:color w:val="000000"/>
          <w:sz w:val="24"/>
          <w:szCs w:val="24"/>
          <w:lang w:val="de-DE"/>
        </w:rPr>
        <w:t xml:space="preserve">: </w:t>
      </w:r>
    </w:p>
    <w:p w:rsidR="00DF7993" w:rsidRDefault="00DF7993" w:rsidP="00DF7993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de-DE"/>
        </w:rPr>
      </w:pPr>
    </w:p>
    <w:p w:rsidR="00DF7993" w:rsidRDefault="00DF7993" w:rsidP="00DF7993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de-DE"/>
        </w:rPr>
      </w:pPr>
    </w:p>
    <w:p w:rsidR="00DF7993" w:rsidRDefault="00DF7993" w:rsidP="00DF7993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de-DE"/>
        </w:rPr>
      </w:pPr>
    </w:p>
    <w:p w:rsidR="00DF7993" w:rsidRDefault="00DF7993" w:rsidP="00DF7993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de-DE"/>
        </w:rPr>
      </w:pPr>
    </w:p>
    <w:p w:rsidR="00DF7993" w:rsidRDefault="00DF7993" w:rsidP="00DF7993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de-DE"/>
        </w:rPr>
      </w:pPr>
    </w:p>
    <w:p w:rsidR="00DF7993" w:rsidRDefault="00DF7993" w:rsidP="00DF7993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de-DE"/>
        </w:rPr>
      </w:pPr>
    </w:p>
    <w:p w:rsidR="00DF7993" w:rsidRPr="000B6179" w:rsidRDefault="00DF7993" w:rsidP="00DF7993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7515F6" w:rsidRPr="00FB76C1" w:rsidRDefault="009F43E0" w:rsidP="000B6179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eastAsia="Times New Roman" w:hAnsiTheme="majorBidi" w:cstheme="majorBidi"/>
          <w:color w:val="FF0000"/>
          <w:sz w:val="24"/>
          <w:szCs w:val="24"/>
        </w:rPr>
      </w:pPr>
      <w:r w:rsidRPr="00FB76C1">
        <w:rPr>
          <w:rFonts w:asciiTheme="majorBidi" w:eastAsia="Times New Roman" w:hAnsiTheme="majorBidi" w:cstheme="majorBidi"/>
          <w:sz w:val="24"/>
          <w:szCs w:val="24"/>
        </w:rPr>
        <w:lastRenderedPageBreak/>
        <w:t>Find the full title</w:t>
      </w:r>
      <w:r w:rsidR="007515F6" w:rsidRPr="00FB76C1">
        <w:rPr>
          <w:rFonts w:asciiTheme="majorBidi" w:eastAsia="Times New Roman" w:hAnsiTheme="majorBidi" w:cstheme="majorBidi"/>
          <w:sz w:val="24"/>
          <w:szCs w:val="24"/>
        </w:rPr>
        <w:t xml:space="preserve"> for the paper t</w:t>
      </w:r>
      <w:r w:rsidR="007515F6" w:rsidRPr="00FB76C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hat appeared on pages 773-778 in the </w:t>
      </w:r>
      <w:r w:rsidR="007515F6" w:rsidRPr="00FB76C1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British Journal of Health Psychology</w:t>
      </w:r>
      <w:r w:rsidR="00FA6214" w:rsidRPr="00FB76C1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 xml:space="preserve"> </w:t>
      </w:r>
      <w:r w:rsidR="00FA6214" w:rsidRPr="00FB76C1">
        <w:rPr>
          <w:rFonts w:asciiTheme="majorBidi" w:eastAsia="Times New Roman" w:hAnsiTheme="majorBidi" w:cstheme="majorBidi"/>
          <w:color w:val="000000"/>
          <w:sz w:val="24"/>
          <w:szCs w:val="24"/>
        </w:rPr>
        <w:t>in 2008</w:t>
      </w:r>
      <w:r w:rsidR="007515F6" w:rsidRPr="00FB76C1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</w:p>
    <w:p w:rsidR="000B6179" w:rsidRPr="007515F6" w:rsidRDefault="000B6179" w:rsidP="007515F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F7993" w:rsidRDefault="007515F6" w:rsidP="00DF7993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</w:rPr>
      </w:pPr>
      <w:r w:rsidRPr="007515F6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</w:rPr>
        <w:t>Answer:</w:t>
      </w:r>
    </w:p>
    <w:p w:rsidR="00DF7993" w:rsidRDefault="00DF7993" w:rsidP="00DF7993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</w:rPr>
      </w:pPr>
    </w:p>
    <w:p w:rsidR="007515F6" w:rsidRDefault="007515F6" w:rsidP="00DF7993">
      <w:pPr>
        <w:spacing w:after="0" w:line="240" w:lineRule="auto"/>
        <w:rPr>
          <w:rFonts w:asciiTheme="majorBidi" w:eastAsia="Times New Roman" w:hAnsiTheme="majorBidi" w:cstheme="majorBidi"/>
          <w:color w:val="FF0000"/>
          <w:sz w:val="24"/>
          <w:szCs w:val="24"/>
          <w:shd w:val="clear" w:color="auto" w:fill="FFFFFF"/>
        </w:rPr>
      </w:pPr>
      <w:r w:rsidRPr="000B6179">
        <w:rPr>
          <w:rFonts w:asciiTheme="majorBidi" w:eastAsia="Times New Roman" w:hAnsiTheme="majorBidi" w:cstheme="majorBidi"/>
          <w:color w:val="FF0000"/>
          <w:sz w:val="24"/>
          <w:szCs w:val="24"/>
          <w:shd w:val="clear" w:color="auto" w:fill="FFFFFF"/>
        </w:rPr>
        <w:t> </w:t>
      </w:r>
    </w:p>
    <w:p w:rsidR="000B6179" w:rsidRPr="000B6179" w:rsidRDefault="000B6179" w:rsidP="007515F6">
      <w:pPr>
        <w:spacing w:after="0" w:line="240" w:lineRule="auto"/>
        <w:rPr>
          <w:rFonts w:asciiTheme="majorBidi" w:eastAsia="Times New Roman" w:hAnsiTheme="majorBidi" w:cstheme="majorBidi"/>
          <w:color w:val="FF0000"/>
          <w:sz w:val="24"/>
          <w:szCs w:val="24"/>
        </w:rPr>
      </w:pPr>
    </w:p>
    <w:p w:rsidR="007515F6" w:rsidRPr="000B6179" w:rsidRDefault="007515F6" w:rsidP="000B6179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</w:pPr>
      <w:r w:rsidRPr="000B6179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</w:rPr>
        <w:t xml:space="preserve">In 2004,  Karen </w:t>
      </w:r>
      <w:proofErr w:type="spellStart"/>
      <w:r w:rsidRPr="000B6179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</w:rPr>
        <w:t>Soden</w:t>
      </w:r>
      <w:proofErr w:type="spellEnd"/>
      <w:r w:rsidRPr="000B6179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</w:rPr>
        <w:t xml:space="preserve"> and her colleagues published a paper that investigated  the effects of aromatherapy massage in a hospice setting. In the first paragraph of this paper, the authors report the percentage of 108 UK hospices that offer aromatherapy. What is this percentage?</w:t>
      </w:r>
    </w:p>
    <w:p w:rsidR="000B6179" w:rsidRPr="000B6179" w:rsidRDefault="000B6179" w:rsidP="000B6179">
      <w:pPr>
        <w:pStyle w:val="ListParagraph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</w:pPr>
    </w:p>
    <w:p w:rsidR="007515F6" w:rsidRDefault="007515F6" w:rsidP="00DF7993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</w:rPr>
      </w:pPr>
      <w:r w:rsidRPr="007515F6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</w:rPr>
        <w:t xml:space="preserve">Answer: </w:t>
      </w:r>
    </w:p>
    <w:p w:rsidR="00DF7993" w:rsidRDefault="00DF7993" w:rsidP="00DF7993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</w:rPr>
      </w:pPr>
    </w:p>
    <w:p w:rsidR="00DF7993" w:rsidRPr="000B6179" w:rsidRDefault="00DF7993" w:rsidP="00DF7993">
      <w:pPr>
        <w:spacing w:after="0" w:line="240" w:lineRule="auto"/>
        <w:rPr>
          <w:rFonts w:asciiTheme="majorBidi" w:eastAsia="Times New Roman" w:hAnsiTheme="majorBidi" w:cstheme="majorBidi"/>
          <w:color w:val="FF0000"/>
          <w:sz w:val="24"/>
          <w:szCs w:val="24"/>
        </w:rPr>
      </w:pPr>
    </w:p>
    <w:p w:rsidR="007515F6" w:rsidRDefault="007515F6" w:rsidP="007515F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7515F6">
        <w:rPr>
          <w:rFonts w:asciiTheme="majorBidi" w:eastAsia="Times New Roman" w:hAnsiTheme="majorBidi" w:cstheme="majorBidi"/>
          <w:sz w:val="24"/>
          <w:szCs w:val="24"/>
        </w:rPr>
        <w:t> </w:t>
      </w:r>
    </w:p>
    <w:p w:rsidR="007515F6" w:rsidRPr="000B6179" w:rsidRDefault="007515F6" w:rsidP="000B6179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eastAsia="Times New Roman" w:hAnsiTheme="majorBidi" w:cstheme="majorBidi"/>
          <w:color w:val="FF0000"/>
          <w:sz w:val="24"/>
          <w:szCs w:val="24"/>
        </w:rPr>
      </w:pPr>
      <w:r w:rsidRPr="000B6179">
        <w:rPr>
          <w:rFonts w:asciiTheme="majorBidi" w:eastAsia="Times New Roman" w:hAnsiTheme="majorBidi" w:cstheme="majorBidi"/>
          <w:sz w:val="24"/>
          <w:szCs w:val="24"/>
        </w:rPr>
        <w:t xml:space="preserve">Coelho and </w:t>
      </w:r>
      <w:proofErr w:type="spellStart"/>
      <w:r w:rsidRPr="000B6179">
        <w:rPr>
          <w:rFonts w:asciiTheme="majorBidi" w:eastAsia="Times New Roman" w:hAnsiTheme="majorBidi" w:cstheme="majorBidi"/>
          <w:sz w:val="24"/>
          <w:szCs w:val="24"/>
        </w:rPr>
        <w:t>Purkis</w:t>
      </w:r>
      <w:proofErr w:type="spellEnd"/>
      <w:r w:rsidRPr="000B6179">
        <w:rPr>
          <w:rFonts w:asciiTheme="majorBidi" w:eastAsia="Times New Roman" w:hAnsiTheme="majorBidi" w:cstheme="majorBidi"/>
          <w:sz w:val="24"/>
          <w:szCs w:val="24"/>
        </w:rPr>
        <w:t xml:space="preserve"> (2009) wrote a paper on the development of phobias. On what date was this paper accepted for publication by the journal in which it appeared?</w:t>
      </w:r>
    </w:p>
    <w:p w:rsidR="000B6179" w:rsidRDefault="000B6179" w:rsidP="007515F6">
      <w:pPr>
        <w:autoSpaceDE w:val="0"/>
        <w:autoSpaceDN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7515F6" w:rsidRDefault="007515F6" w:rsidP="00DF7993">
      <w:pPr>
        <w:autoSpaceDE w:val="0"/>
        <w:autoSpaceDN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7515F6">
        <w:rPr>
          <w:rFonts w:asciiTheme="majorBidi" w:eastAsia="Times New Roman" w:hAnsiTheme="majorBidi" w:cstheme="majorBidi"/>
          <w:sz w:val="24"/>
          <w:szCs w:val="24"/>
        </w:rPr>
        <w:t xml:space="preserve">Answer: </w:t>
      </w:r>
    </w:p>
    <w:p w:rsidR="00DF7993" w:rsidRPr="000B6179" w:rsidRDefault="00DF7993" w:rsidP="00DF7993">
      <w:pPr>
        <w:autoSpaceDE w:val="0"/>
        <w:autoSpaceDN w:val="0"/>
        <w:spacing w:after="0" w:line="240" w:lineRule="auto"/>
        <w:rPr>
          <w:rFonts w:asciiTheme="majorBidi" w:eastAsia="Times New Roman" w:hAnsiTheme="majorBidi" w:cstheme="majorBidi"/>
          <w:color w:val="FF0000"/>
          <w:sz w:val="24"/>
          <w:szCs w:val="24"/>
        </w:rPr>
      </w:pPr>
    </w:p>
    <w:p w:rsidR="007515F6" w:rsidRPr="007515F6" w:rsidRDefault="007515F6" w:rsidP="007515F6">
      <w:pPr>
        <w:autoSpaceDE w:val="0"/>
        <w:autoSpaceDN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7515F6">
        <w:rPr>
          <w:rFonts w:asciiTheme="majorBidi" w:eastAsia="Times New Roman" w:hAnsiTheme="majorBidi" w:cstheme="majorBidi"/>
          <w:sz w:val="24"/>
          <w:szCs w:val="24"/>
        </w:rPr>
        <w:t> </w:t>
      </w:r>
    </w:p>
    <w:p w:rsidR="007515F6" w:rsidRDefault="007515F6" w:rsidP="007515F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7515F6">
        <w:rPr>
          <w:rFonts w:asciiTheme="majorBidi" w:eastAsia="Times New Roman" w:hAnsiTheme="majorBidi" w:cstheme="majorBidi"/>
          <w:sz w:val="24"/>
          <w:szCs w:val="24"/>
        </w:rPr>
        <w:t> </w:t>
      </w:r>
    </w:p>
    <w:p w:rsidR="00BD0BAC" w:rsidRDefault="000B6179" w:rsidP="000B6179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Find a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pdf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of Stanley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Milgram’s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Behavioural Study of Obedience. </w:t>
      </w:r>
    </w:p>
    <w:p w:rsidR="000B6179" w:rsidRDefault="000B6179" w:rsidP="00BD0BAC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BD0BAC">
        <w:rPr>
          <w:rFonts w:asciiTheme="majorBidi" w:eastAsia="Times New Roman" w:hAnsiTheme="majorBidi" w:cstheme="majorBidi"/>
          <w:sz w:val="24"/>
          <w:szCs w:val="24"/>
        </w:rPr>
        <w:t>How much were participants paid to take part in this study?</w:t>
      </w:r>
    </w:p>
    <w:p w:rsidR="00BD0BAC" w:rsidRDefault="00BD0BAC" w:rsidP="00BD0BAC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BD0BAC" w:rsidRDefault="00BD0BAC" w:rsidP="00DF7993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BD0BAC">
        <w:rPr>
          <w:rFonts w:asciiTheme="majorBidi" w:eastAsia="Times New Roman" w:hAnsiTheme="majorBidi" w:cstheme="majorBidi"/>
          <w:sz w:val="24"/>
          <w:szCs w:val="24"/>
        </w:rPr>
        <w:t xml:space="preserve">Answer: </w:t>
      </w:r>
    </w:p>
    <w:p w:rsidR="00DF7993" w:rsidRPr="00BD0BAC" w:rsidRDefault="00DF7993" w:rsidP="00DF7993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BD0BAC" w:rsidRDefault="00BD0BAC" w:rsidP="00BD0BAC">
      <w:pPr>
        <w:pStyle w:val="ListParagraph"/>
        <w:spacing w:after="0" w:line="240" w:lineRule="auto"/>
        <w:ind w:left="1080"/>
        <w:rPr>
          <w:rFonts w:asciiTheme="majorBidi" w:eastAsia="Times New Roman" w:hAnsiTheme="majorBidi" w:cstheme="majorBidi"/>
          <w:sz w:val="24"/>
          <w:szCs w:val="24"/>
        </w:rPr>
      </w:pPr>
    </w:p>
    <w:p w:rsidR="00BD0BAC" w:rsidRDefault="00BD0BAC" w:rsidP="00BD0BAC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In the procedure section find the sub-heading </w:t>
      </w:r>
      <w:r>
        <w:rPr>
          <w:rFonts w:asciiTheme="majorBidi" w:eastAsia="Times New Roman" w:hAnsiTheme="majorBidi" w:cstheme="majorBidi"/>
          <w:i/>
          <w:iCs/>
          <w:sz w:val="24"/>
          <w:szCs w:val="24"/>
        </w:rPr>
        <w:t>Experimenter feedback</w:t>
      </w:r>
      <w:r>
        <w:rPr>
          <w:rFonts w:asciiTheme="majorBidi" w:eastAsia="Times New Roman" w:hAnsiTheme="majorBidi" w:cstheme="majorBidi"/>
          <w:sz w:val="24"/>
          <w:szCs w:val="24"/>
        </w:rPr>
        <w:t>. What was “Prod 4”?</w:t>
      </w:r>
    </w:p>
    <w:p w:rsidR="00BD0BAC" w:rsidRDefault="00BD0BAC" w:rsidP="00BD0BAC">
      <w:pPr>
        <w:pStyle w:val="ListParagraph"/>
        <w:spacing w:after="0" w:line="240" w:lineRule="auto"/>
        <w:ind w:left="1080"/>
        <w:rPr>
          <w:rFonts w:asciiTheme="majorBidi" w:eastAsia="Times New Roman" w:hAnsiTheme="majorBidi" w:cstheme="majorBidi"/>
          <w:sz w:val="24"/>
          <w:szCs w:val="24"/>
        </w:rPr>
      </w:pPr>
    </w:p>
    <w:p w:rsidR="00BD0BAC" w:rsidRDefault="00BD0BAC" w:rsidP="00DF7993">
      <w:pPr>
        <w:spacing w:after="0" w:line="240" w:lineRule="auto"/>
        <w:rPr>
          <w:rFonts w:asciiTheme="majorBidi" w:eastAsia="Times New Roman" w:hAnsiTheme="majorBidi" w:cstheme="majorBidi"/>
          <w:color w:val="FF0000"/>
          <w:sz w:val="24"/>
          <w:szCs w:val="24"/>
        </w:rPr>
      </w:pPr>
      <w:r w:rsidRPr="00BD0BAC">
        <w:rPr>
          <w:rFonts w:asciiTheme="majorBidi" w:eastAsia="Times New Roman" w:hAnsiTheme="majorBidi" w:cstheme="majorBidi"/>
          <w:sz w:val="24"/>
          <w:szCs w:val="24"/>
        </w:rPr>
        <w:t xml:space="preserve">Answer: </w:t>
      </w:r>
      <w:bookmarkStart w:id="0" w:name="_GoBack"/>
      <w:bookmarkEnd w:id="0"/>
    </w:p>
    <w:p w:rsidR="00FB76C1" w:rsidRDefault="00FB76C1" w:rsidP="00BD0BAC">
      <w:pPr>
        <w:spacing w:after="0" w:line="240" w:lineRule="auto"/>
        <w:rPr>
          <w:rFonts w:asciiTheme="majorBidi" w:eastAsia="Times New Roman" w:hAnsiTheme="majorBidi" w:cstheme="majorBidi"/>
          <w:color w:val="FF0000"/>
          <w:sz w:val="24"/>
          <w:szCs w:val="24"/>
        </w:rPr>
      </w:pPr>
    </w:p>
    <w:p w:rsidR="00FB76C1" w:rsidRPr="00BD0BAC" w:rsidRDefault="00FB76C1" w:rsidP="00BD0BAC">
      <w:pPr>
        <w:spacing w:after="0" w:line="240" w:lineRule="auto"/>
        <w:rPr>
          <w:rFonts w:asciiTheme="majorBidi" w:eastAsia="Times New Roman" w:hAnsiTheme="majorBidi" w:cstheme="majorBidi"/>
          <w:color w:val="FF0000"/>
          <w:sz w:val="24"/>
          <w:szCs w:val="24"/>
        </w:rPr>
      </w:pPr>
    </w:p>
    <w:p w:rsidR="00FB76C1" w:rsidRPr="00FB76C1" w:rsidRDefault="00FB76C1" w:rsidP="00FB76C1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Find at least five interesting journal articles relating to the topic “fast food consumption”. Save these to your N:Drive as you might need to use them later on in the term.</w:t>
      </w:r>
    </w:p>
    <w:p w:rsidR="00FB76C1" w:rsidRDefault="00FB76C1" w:rsidP="000B6179">
      <w:pPr>
        <w:pStyle w:val="ListParagraph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7515F6" w:rsidRPr="007515F6" w:rsidRDefault="007515F6" w:rsidP="007515F6">
      <w:pPr>
        <w:autoSpaceDE w:val="0"/>
        <w:autoSpaceDN w:val="0"/>
        <w:adjustRightInd w:val="0"/>
        <w:snapToGrid w:val="0"/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4"/>
        </w:rPr>
      </w:pPr>
    </w:p>
    <w:sectPr w:rsidR="007515F6" w:rsidRPr="007515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1728"/>
    <w:multiLevelType w:val="hybridMultilevel"/>
    <w:tmpl w:val="93968E1E"/>
    <w:lvl w:ilvl="0" w:tplc="1A8E26A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212062"/>
    <w:multiLevelType w:val="hybridMultilevel"/>
    <w:tmpl w:val="37201932"/>
    <w:lvl w:ilvl="0" w:tplc="E51865F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A52A12"/>
    <w:multiLevelType w:val="hybridMultilevel"/>
    <w:tmpl w:val="D9F63BE4"/>
    <w:lvl w:ilvl="0" w:tplc="2D1AAB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A43BC"/>
    <w:multiLevelType w:val="hybridMultilevel"/>
    <w:tmpl w:val="B19E78CE"/>
    <w:lvl w:ilvl="0" w:tplc="AA90CFC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0F"/>
    <w:rsid w:val="000B6179"/>
    <w:rsid w:val="002645E5"/>
    <w:rsid w:val="007515F6"/>
    <w:rsid w:val="007C07B2"/>
    <w:rsid w:val="009F43E0"/>
    <w:rsid w:val="00AD5790"/>
    <w:rsid w:val="00B34D80"/>
    <w:rsid w:val="00B52F0F"/>
    <w:rsid w:val="00B76A93"/>
    <w:rsid w:val="00BD0BAC"/>
    <w:rsid w:val="00C61C94"/>
    <w:rsid w:val="00DF141F"/>
    <w:rsid w:val="00DF7993"/>
    <w:rsid w:val="00F4724B"/>
    <w:rsid w:val="00FA6214"/>
    <w:rsid w:val="00FB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2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52F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57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F0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52F0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52F0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52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it-auth">
    <w:name w:val="cit-auth"/>
    <w:basedOn w:val="DefaultParagraphFont"/>
    <w:rsid w:val="007C07B2"/>
  </w:style>
  <w:style w:type="character" w:customStyle="1" w:styleId="Heading4Char">
    <w:name w:val="Heading 4 Char"/>
    <w:basedOn w:val="DefaultParagraphFont"/>
    <w:link w:val="Heading4"/>
    <w:uiPriority w:val="9"/>
    <w:semiHidden/>
    <w:rsid w:val="00AD579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2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52F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57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F0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52F0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52F0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52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it-auth">
    <w:name w:val="cit-auth"/>
    <w:basedOn w:val="DefaultParagraphFont"/>
    <w:rsid w:val="007C07B2"/>
  </w:style>
  <w:style w:type="character" w:customStyle="1" w:styleId="Heading4Char">
    <w:name w:val="Heading 4 Char"/>
    <w:basedOn w:val="DefaultParagraphFont"/>
    <w:link w:val="Heading4"/>
    <w:uiPriority w:val="9"/>
    <w:semiHidden/>
    <w:rsid w:val="00AD579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F6CB24D</Template>
  <TotalTime>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Sussex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Laurence</dc:creator>
  <cp:lastModifiedBy>Sarah Laurence</cp:lastModifiedBy>
  <cp:revision>2</cp:revision>
  <cp:lastPrinted>2012-09-05T10:28:00Z</cp:lastPrinted>
  <dcterms:created xsi:type="dcterms:W3CDTF">2012-09-06T09:39:00Z</dcterms:created>
  <dcterms:modified xsi:type="dcterms:W3CDTF">2012-09-06T09:39:00Z</dcterms:modified>
</cp:coreProperties>
</file>